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line="360" w:lineRule="auto"/>
        <w:jc w:val="center"/>
        <w:rPr>
          <w:rFonts w:ascii="仿宋" w:hAnsi="仿宋" w:eastAsia="仿宋" w:cs="宋体"/>
          <w:b/>
          <w:bCs w:val="0"/>
          <w:sz w:val="32"/>
          <w:szCs w:val="32"/>
        </w:rPr>
      </w:pPr>
      <w:r>
        <w:rPr>
          <w:rFonts w:hint="eastAsia" w:ascii="仿宋" w:hAnsi="仿宋" w:eastAsia="仿宋" w:cs="宋体"/>
          <w:b/>
          <w:bCs w:val="0"/>
          <w:sz w:val="32"/>
          <w:szCs w:val="32"/>
        </w:rPr>
        <w:t>南开大学历届教学名师</w:t>
      </w:r>
    </w:p>
    <w:p>
      <w:pPr>
        <w:pStyle w:val="4"/>
        <w:widowControl/>
        <w:spacing w:line="360" w:lineRule="auto"/>
        <w:jc w:val="center"/>
        <w:rPr>
          <w:rFonts w:ascii="仿宋" w:hAnsi="仿宋" w:eastAsia="仿宋" w:cs="宋体"/>
          <w:b/>
          <w:bCs w:val="0"/>
          <w:sz w:val="32"/>
          <w:szCs w:val="32"/>
        </w:rPr>
      </w:pPr>
    </w:p>
    <w:tbl>
      <w:tblPr>
        <w:tblStyle w:val="5"/>
        <w:tblW w:w="82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850"/>
        <w:gridCol w:w="2556"/>
        <w:gridCol w:w="1800"/>
        <w:gridCol w:w="10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85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255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  <w:t>学院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  <w:t>级别</w:t>
            </w: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  <w:t>获奖年份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850" w:type="dxa"/>
            <w:shd w:val="clear" w:color="auto" w:fill="auto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cs="宋体" w:eastAsiaTheme="minorEastAsia"/>
                <w:b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202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2556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85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刘运峰</w:t>
            </w:r>
          </w:p>
        </w:tc>
        <w:tc>
          <w:tcPr>
            <w:tcW w:w="2556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  <w:t>新闻与传播学院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市级后备</w:t>
            </w: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  <w:t>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85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刘寅</w:t>
            </w:r>
          </w:p>
        </w:tc>
        <w:tc>
          <w:tcPr>
            <w:tcW w:w="2556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  <w:t>医学院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市级后备</w:t>
            </w: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  <w:t>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85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许静</w:t>
            </w:r>
          </w:p>
        </w:tc>
        <w:tc>
          <w:tcPr>
            <w:tcW w:w="2556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  <w:t>人工智能学院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市级后备</w:t>
            </w: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  <w:t>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85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孙寿涛</w:t>
            </w:r>
          </w:p>
        </w:tc>
        <w:tc>
          <w:tcPr>
            <w:tcW w:w="2556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  <w:t>马克思主义学院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市级后备</w:t>
            </w: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  <w:t>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85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杨建峰</w:t>
            </w:r>
          </w:p>
        </w:tc>
        <w:tc>
          <w:tcPr>
            <w:tcW w:w="2556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  <w:t>统计与数据科学学院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市级后备</w:t>
            </w: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  <w:t>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85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张文忠</w:t>
            </w:r>
          </w:p>
        </w:tc>
        <w:tc>
          <w:tcPr>
            <w:tcW w:w="2556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  <w:t>外国语学院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市级后备</w:t>
            </w: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  <w:t>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85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陈铁红</w:t>
            </w:r>
          </w:p>
        </w:tc>
        <w:tc>
          <w:tcPr>
            <w:tcW w:w="2556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  <w:t>材料科学与工程学院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市级后备</w:t>
            </w: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  <w:t>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85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夏炎</w:t>
            </w:r>
          </w:p>
        </w:tc>
        <w:tc>
          <w:tcPr>
            <w:tcW w:w="2556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  <w:t>化学学院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市级后备</w:t>
            </w: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  <w:t>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85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游江波</w:t>
            </w:r>
          </w:p>
        </w:tc>
        <w:tc>
          <w:tcPr>
            <w:tcW w:w="2556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  <w:t>体育部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市级后备</w:t>
            </w: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  <w:t>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85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谢朝</w:t>
            </w:r>
          </w:p>
        </w:tc>
        <w:tc>
          <w:tcPr>
            <w:tcW w:w="2556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  <w:t>文学院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市级后备</w:t>
            </w: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  <w:t>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85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255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  <w:t>学院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  <w:t>级别</w:t>
            </w: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  <w:t>获奖年份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5" w:hRule="atLeast"/>
        </w:trPr>
        <w:tc>
          <w:tcPr>
            <w:tcW w:w="2850" w:type="dxa"/>
            <w:shd w:val="clear" w:color="auto" w:fill="auto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cs="宋体" w:eastAsiaTheme="minorEastAsia"/>
                <w:b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202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2556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850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邱晓航</w:t>
            </w:r>
          </w:p>
        </w:tc>
        <w:tc>
          <w:tcPr>
            <w:tcW w:w="2556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化学学院</w:t>
            </w:r>
          </w:p>
        </w:tc>
        <w:tc>
          <w:tcPr>
            <w:tcW w:w="1800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天津市级</w:t>
            </w:r>
          </w:p>
        </w:tc>
        <w:tc>
          <w:tcPr>
            <w:tcW w:w="1012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850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范小云</w:t>
            </w:r>
          </w:p>
        </w:tc>
        <w:tc>
          <w:tcPr>
            <w:tcW w:w="2556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金融学院</w:t>
            </w:r>
          </w:p>
        </w:tc>
        <w:tc>
          <w:tcPr>
            <w:tcW w:w="1800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天津市级</w:t>
            </w:r>
          </w:p>
        </w:tc>
        <w:tc>
          <w:tcPr>
            <w:tcW w:w="1012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850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王群勇</w:t>
            </w:r>
          </w:p>
        </w:tc>
        <w:tc>
          <w:tcPr>
            <w:tcW w:w="2556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经济学院</w:t>
            </w:r>
          </w:p>
        </w:tc>
        <w:tc>
          <w:tcPr>
            <w:tcW w:w="1800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市级后备</w:t>
            </w:r>
          </w:p>
        </w:tc>
        <w:tc>
          <w:tcPr>
            <w:tcW w:w="1012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850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刘忠信</w:t>
            </w:r>
          </w:p>
        </w:tc>
        <w:tc>
          <w:tcPr>
            <w:tcW w:w="2556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人工智能学院</w:t>
            </w:r>
          </w:p>
        </w:tc>
        <w:tc>
          <w:tcPr>
            <w:tcW w:w="1800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市级后备</w:t>
            </w:r>
          </w:p>
        </w:tc>
        <w:tc>
          <w:tcPr>
            <w:tcW w:w="1012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850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刘波</w:t>
            </w:r>
          </w:p>
        </w:tc>
        <w:tc>
          <w:tcPr>
            <w:tcW w:w="2556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电子信息与光学工程学院</w:t>
            </w:r>
          </w:p>
        </w:tc>
        <w:tc>
          <w:tcPr>
            <w:tcW w:w="1800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市级后备</w:t>
            </w:r>
          </w:p>
        </w:tc>
        <w:tc>
          <w:tcPr>
            <w:tcW w:w="1012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850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李月琳</w:t>
            </w:r>
          </w:p>
        </w:tc>
        <w:tc>
          <w:tcPr>
            <w:tcW w:w="2556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商学院</w:t>
            </w:r>
          </w:p>
        </w:tc>
        <w:tc>
          <w:tcPr>
            <w:tcW w:w="1800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市级后备</w:t>
            </w:r>
          </w:p>
        </w:tc>
        <w:tc>
          <w:tcPr>
            <w:tcW w:w="1012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850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李玉栋</w:t>
            </w:r>
          </w:p>
        </w:tc>
        <w:tc>
          <w:tcPr>
            <w:tcW w:w="2556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物理科学学院</w:t>
            </w:r>
          </w:p>
        </w:tc>
        <w:tc>
          <w:tcPr>
            <w:tcW w:w="1800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市级后备</w:t>
            </w:r>
          </w:p>
        </w:tc>
        <w:tc>
          <w:tcPr>
            <w:tcW w:w="1012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850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李涛</w:t>
            </w:r>
          </w:p>
        </w:tc>
        <w:tc>
          <w:tcPr>
            <w:tcW w:w="2556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计算机学院</w:t>
            </w:r>
          </w:p>
        </w:tc>
        <w:tc>
          <w:tcPr>
            <w:tcW w:w="1800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市级后备</w:t>
            </w:r>
          </w:p>
        </w:tc>
        <w:tc>
          <w:tcPr>
            <w:tcW w:w="1012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850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张静</w:t>
            </w:r>
          </w:p>
        </w:tc>
        <w:tc>
          <w:tcPr>
            <w:tcW w:w="2556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文学院</w:t>
            </w:r>
          </w:p>
        </w:tc>
        <w:tc>
          <w:tcPr>
            <w:tcW w:w="1800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市级后备</w:t>
            </w:r>
          </w:p>
        </w:tc>
        <w:tc>
          <w:tcPr>
            <w:tcW w:w="1012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850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袁胜文</w:t>
            </w:r>
          </w:p>
        </w:tc>
        <w:tc>
          <w:tcPr>
            <w:tcW w:w="2556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历史学院</w:t>
            </w:r>
          </w:p>
        </w:tc>
        <w:tc>
          <w:tcPr>
            <w:tcW w:w="1800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市级后备</w:t>
            </w:r>
          </w:p>
        </w:tc>
        <w:tc>
          <w:tcPr>
            <w:tcW w:w="1012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850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郭道久</w:t>
            </w:r>
          </w:p>
        </w:tc>
        <w:tc>
          <w:tcPr>
            <w:tcW w:w="2556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周恩来政府管理学院</w:t>
            </w:r>
          </w:p>
        </w:tc>
        <w:tc>
          <w:tcPr>
            <w:tcW w:w="1800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市级后备</w:t>
            </w:r>
          </w:p>
        </w:tc>
        <w:tc>
          <w:tcPr>
            <w:tcW w:w="1012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850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韩杰</w:t>
            </w:r>
          </w:p>
        </w:tc>
        <w:tc>
          <w:tcPr>
            <w:tcW w:w="2556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化学学院</w:t>
            </w:r>
          </w:p>
        </w:tc>
        <w:tc>
          <w:tcPr>
            <w:tcW w:w="1800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市级后备</w:t>
            </w:r>
          </w:p>
        </w:tc>
        <w:tc>
          <w:tcPr>
            <w:tcW w:w="1012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255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  <w:t>学院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  <w:t>级别</w:t>
            </w: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  <w:t>获奖年份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850" w:type="dxa"/>
            <w:shd w:val="clear" w:color="auto" w:fill="92D05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highlight w:val="none"/>
                <w:lang w:bidi="ar"/>
              </w:rPr>
              <w:t>20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20</w:t>
            </w:r>
          </w:p>
        </w:tc>
        <w:tc>
          <w:tcPr>
            <w:tcW w:w="255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李月明</w:t>
            </w:r>
          </w:p>
        </w:tc>
        <w:tc>
          <w:tcPr>
            <w:tcW w:w="25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药学院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天津市级</w:t>
            </w: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段文斌</w:t>
            </w:r>
          </w:p>
        </w:tc>
        <w:tc>
          <w:tcPr>
            <w:tcW w:w="25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经济学院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天津市级</w:t>
            </w: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85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袁晓洁</w:t>
            </w:r>
          </w:p>
        </w:tc>
        <w:tc>
          <w:tcPr>
            <w:tcW w:w="25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计算机学院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天津市级</w:t>
            </w: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王芳</w:t>
            </w:r>
          </w:p>
        </w:tc>
        <w:tc>
          <w:tcPr>
            <w:tcW w:w="255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  <w:t>商学院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  <w:t>市级后备（原校级）</w:t>
            </w: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85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</w:rPr>
              <w:t>王荷芳</w:t>
            </w:r>
          </w:p>
        </w:tc>
        <w:tc>
          <w:tcPr>
            <w:tcW w:w="2556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  <w:t>化学学院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  <w:t>市级后备（原校级）</w:t>
            </w: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85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</w:rPr>
              <w:t>冯大建</w:t>
            </w:r>
          </w:p>
        </w:tc>
        <w:tc>
          <w:tcPr>
            <w:tcW w:w="255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  <w:t>文学院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  <w:t>市级后备（原校级）</w:t>
            </w: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85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  <w:t>孙青林</w:t>
            </w:r>
          </w:p>
        </w:tc>
        <w:tc>
          <w:tcPr>
            <w:tcW w:w="2556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  <w:t>人工智能学院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  <w:t>市级后备（原校级）</w:t>
            </w: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85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</w:rPr>
              <w:t>李强</w:t>
            </w:r>
          </w:p>
        </w:tc>
        <w:tc>
          <w:tcPr>
            <w:tcW w:w="2556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  <w:t>周恩来政府管理学院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  <w:t>市级后备（原校级）</w:t>
            </w: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85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</w:rPr>
              <w:t>李登文</w:t>
            </w:r>
          </w:p>
        </w:tc>
        <w:tc>
          <w:tcPr>
            <w:tcW w:w="2556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  <w:t>生命科学学院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  <w:t>市级后备（原校级）</w:t>
            </w: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85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</w:rPr>
              <w:t>余华</w:t>
            </w:r>
          </w:p>
        </w:tc>
        <w:tc>
          <w:tcPr>
            <w:tcW w:w="2556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  <w:t>物理科学学院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  <w:t>市级后备（原校级）</w:t>
            </w: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85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</w:rPr>
              <w:t>姚延波</w:t>
            </w:r>
          </w:p>
        </w:tc>
        <w:tc>
          <w:tcPr>
            <w:tcW w:w="2556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  <w:t>旅游与服务学院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  <w:t>市级后备（原校级）</w:t>
            </w: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85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</w:rPr>
              <w:t>贾春福</w:t>
            </w:r>
          </w:p>
        </w:tc>
        <w:tc>
          <w:tcPr>
            <w:tcW w:w="2556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  <w:t>网络空间安全学院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  <w:t>市级后备（原校级）</w:t>
            </w: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85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</w:rPr>
              <w:t>夏炎</w:t>
            </w:r>
          </w:p>
        </w:tc>
        <w:tc>
          <w:tcPr>
            <w:tcW w:w="2556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  <w:t>历史学院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  <w:t>市级后备（原校级）</w:t>
            </w: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  <w:t>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850" w:type="dxa"/>
            <w:shd w:val="clear" w:color="auto" w:fill="92D05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  <w:lang w:val="en-US" w:eastAsia="zh-CN"/>
              </w:rPr>
              <w:t>2019</w:t>
            </w:r>
          </w:p>
        </w:tc>
        <w:tc>
          <w:tcPr>
            <w:tcW w:w="255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85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</w:rPr>
              <w:t>刘双喜</w:t>
            </w:r>
          </w:p>
        </w:tc>
        <w:tc>
          <w:tcPr>
            <w:tcW w:w="2556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  <w:t>材料科学与工程学院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天津市级</w:t>
            </w: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85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</w:rPr>
              <w:t>李一峻</w:t>
            </w:r>
          </w:p>
        </w:tc>
        <w:tc>
          <w:tcPr>
            <w:tcW w:w="2556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  <w:t>化学学院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  <w:t>天津市级</w:t>
            </w: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85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</w:rPr>
              <w:t>张伯伟</w:t>
            </w:r>
          </w:p>
        </w:tc>
        <w:tc>
          <w:tcPr>
            <w:tcW w:w="2556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  <w:t>经济学院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  <w:t>天津市级</w:t>
            </w: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85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</w:rPr>
              <w:t>朱琳</w:t>
            </w:r>
          </w:p>
        </w:tc>
        <w:tc>
          <w:tcPr>
            <w:tcW w:w="2556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  <w:t>环境科学与工程学院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  <w:t>市级后备（原校级）</w:t>
            </w: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85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</w:rPr>
              <w:t>刘玮</w:t>
            </w:r>
          </w:p>
        </w:tc>
        <w:tc>
          <w:tcPr>
            <w:tcW w:w="2556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  <w:t>金融学院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  <w:t>市级后备（原校级）</w:t>
            </w: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85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</w:rPr>
              <w:t>张建忠</w:t>
            </w:r>
          </w:p>
        </w:tc>
        <w:tc>
          <w:tcPr>
            <w:tcW w:w="2556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  <w:t>计算机学院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  <w:t>市级后备（原校级）</w:t>
            </w: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85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</w:rPr>
              <w:t>周震</w:t>
            </w:r>
          </w:p>
        </w:tc>
        <w:tc>
          <w:tcPr>
            <w:tcW w:w="255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  <w:t>材料科学与工程学院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  <w:t>市级后备（原校级）</w:t>
            </w: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85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</w:rPr>
              <w:t>庞美丽</w:t>
            </w:r>
          </w:p>
        </w:tc>
        <w:tc>
          <w:tcPr>
            <w:tcW w:w="2556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  <w:t>化学学院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  <w:t>市级后备（原校级）</w:t>
            </w: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85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</w:rPr>
              <w:t>赵万里</w:t>
            </w:r>
          </w:p>
        </w:tc>
        <w:tc>
          <w:tcPr>
            <w:tcW w:w="2556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  <w:t>周恩来政府管理学院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  <w:t>市级后备（原校级）</w:t>
            </w: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85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</w:rPr>
              <w:t>赵宏</w:t>
            </w:r>
          </w:p>
        </w:tc>
        <w:tc>
          <w:tcPr>
            <w:tcW w:w="2556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  <w:t>公共计算机基础教学部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  <w:t>市级后备（原校级）</w:t>
            </w: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85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</w:rPr>
              <w:t>胡昭玲</w:t>
            </w:r>
          </w:p>
        </w:tc>
        <w:tc>
          <w:tcPr>
            <w:tcW w:w="2556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  <w:t>经济学院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  <w:t>市级后备（原校级）</w:t>
            </w: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85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</w:rPr>
              <w:t>姚江宏</w:t>
            </w:r>
          </w:p>
        </w:tc>
        <w:tc>
          <w:tcPr>
            <w:tcW w:w="2556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  <w:t>物理科学学院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  <w:t>市级后备（原校级）</w:t>
            </w: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85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</w:rPr>
              <w:t>蔡峻</w:t>
            </w:r>
          </w:p>
        </w:tc>
        <w:tc>
          <w:tcPr>
            <w:tcW w:w="2556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  <w:t>生命科学学院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  <w:t>市级后备（原校级）</w:t>
            </w: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850" w:type="dxa"/>
            <w:shd w:val="clear" w:color="auto" w:fill="92D05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2018</w:t>
            </w:r>
          </w:p>
        </w:tc>
        <w:tc>
          <w:tcPr>
            <w:tcW w:w="255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8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李川勇</w:t>
            </w:r>
          </w:p>
        </w:tc>
        <w:tc>
          <w:tcPr>
            <w:tcW w:w="25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物理科学学院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天津市级</w:t>
            </w: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8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李坤望</w:t>
            </w:r>
          </w:p>
        </w:tc>
        <w:tc>
          <w:tcPr>
            <w:tcW w:w="25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经济学院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天津市级</w:t>
            </w: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8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白艳玲</w:t>
            </w:r>
          </w:p>
        </w:tc>
        <w:tc>
          <w:tcPr>
            <w:tcW w:w="25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生命科学学院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校级</w:t>
            </w: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8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刘双喜</w:t>
            </w:r>
          </w:p>
        </w:tc>
        <w:tc>
          <w:tcPr>
            <w:tcW w:w="25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材料科学与工程学院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校级</w:t>
            </w: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8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孙晓春</w:t>
            </w:r>
          </w:p>
        </w:tc>
        <w:tc>
          <w:tcPr>
            <w:tcW w:w="25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周恩来政府管理学院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校级</w:t>
            </w: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8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严正</w:t>
            </w:r>
          </w:p>
        </w:tc>
        <w:tc>
          <w:tcPr>
            <w:tcW w:w="25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哲学院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校级</w:t>
            </w: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8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张俊山</w:t>
            </w:r>
          </w:p>
        </w:tc>
        <w:tc>
          <w:tcPr>
            <w:tcW w:w="25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经济学院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校级</w:t>
            </w: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8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苗志伟</w:t>
            </w:r>
          </w:p>
        </w:tc>
        <w:tc>
          <w:tcPr>
            <w:tcW w:w="25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化学学院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校级</w:t>
            </w: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8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袁晓洁</w:t>
            </w:r>
          </w:p>
        </w:tc>
        <w:tc>
          <w:tcPr>
            <w:tcW w:w="25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计算机与控制工程学院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校级</w:t>
            </w: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8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徐曼</w:t>
            </w:r>
          </w:p>
        </w:tc>
        <w:tc>
          <w:tcPr>
            <w:tcW w:w="25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马克思主义学院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校级</w:t>
            </w: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8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黄晶</w:t>
            </w:r>
          </w:p>
        </w:tc>
        <w:tc>
          <w:tcPr>
            <w:tcW w:w="25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旅游与服务学院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校级</w:t>
            </w: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8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韩立红</w:t>
            </w:r>
          </w:p>
        </w:tc>
        <w:tc>
          <w:tcPr>
            <w:tcW w:w="25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外国语学院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校级</w:t>
            </w: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850" w:type="dxa"/>
            <w:shd w:val="clear" w:color="auto" w:fill="92D05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2017</w:t>
            </w:r>
          </w:p>
        </w:tc>
        <w:tc>
          <w:tcPr>
            <w:tcW w:w="255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8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李明春</w:t>
            </w:r>
          </w:p>
        </w:tc>
        <w:tc>
          <w:tcPr>
            <w:tcW w:w="25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生命科学学院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天津市级</w:t>
            </w: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8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阮文娟</w:t>
            </w:r>
          </w:p>
        </w:tc>
        <w:tc>
          <w:tcPr>
            <w:tcW w:w="25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化学学院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天津市级</w:t>
            </w: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8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刘玉斌</w:t>
            </w:r>
          </w:p>
        </w:tc>
        <w:tc>
          <w:tcPr>
            <w:tcW w:w="25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物理科学学院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天津市级</w:t>
            </w: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8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王以欣</w:t>
            </w:r>
          </w:p>
        </w:tc>
        <w:tc>
          <w:tcPr>
            <w:tcW w:w="25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历史学院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校级</w:t>
            </w: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8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王佰全</w:t>
            </w:r>
          </w:p>
        </w:tc>
        <w:tc>
          <w:tcPr>
            <w:tcW w:w="25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化学学院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校级</w:t>
            </w: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8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左海聪</w:t>
            </w:r>
          </w:p>
        </w:tc>
        <w:tc>
          <w:tcPr>
            <w:tcW w:w="25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法学院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校级</w:t>
            </w: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8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李川勇</w:t>
            </w:r>
          </w:p>
        </w:tc>
        <w:tc>
          <w:tcPr>
            <w:tcW w:w="25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物理科学学院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校级</w:t>
            </w: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8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李军</w:t>
            </w:r>
          </w:p>
        </w:tc>
        <w:tc>
          <w:tcPr>
            <w:tcW w:w="25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数学科学学院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校级</w:t>
            </w: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8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杨卓</w:t>
            </w:r>
          </w:p>
        </w:tc>
        <w:tc>
          <w:tcPr>
            <w:tcW w:w="25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医学院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校级</w:t>
            </w: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8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范小云</w:t>
            </w:r>
          </w:p>
        </w:tc>
        <w:tc>
          <w:tcPr>
            <w:tcW w:w="25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金融学院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校级</w:t>
            </w: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8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赵立青</w:t>
            </w:r>
          </w:p>
        </w:tc>
        <w:tc>
          <w:tcPr>
            <w:tcW w:w="25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生命科学学院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校级</w:t>
            </w: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8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倪志良</w:t>
            </w:r>
          </w:p>
        </w:tc>
        <w:tc>
          <w:tcPr>
            <w:tcW w:w="25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经济学院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校级</w:t>
            </w: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850" w:type="dxa"/>
            <w:shd w:val="clear" w:color="auto" w:fill="92D05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2016</w:t>
            </w:r>
          </w:p>
        </w:tc>
        <w:tc>
          <w:tcPr>
            <w:tcW w:w="255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8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孟超美</w:t>
            </w:r>
          </w:p>
        </w:tc>
        <w:tc>
          <w:tcPr>
            <w:tcW w:w="25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文学院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天津市级</w:t>
            </w: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8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宋存江</w:t>
            </w:r>
          </w:p>
        </w:tc>
        <w:tc>
          <w:tcPr>
            <w:tcW w:w="25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生命科学学院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天津市级</w:t>
            </w: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8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孙桂玲</w:t>
            </w:r>
          </w:p>
        </w:tc>
        <w:tc>
          <w:tcPr>
            <w:tcW w:w="25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电子信息与光学工程学院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天津市级</w:t>
            </w: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8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王志耕</w:t>
            </w:r>
          </w:p>
        </w:tc>
        <w:tc>
          <w:tcPr>
            <w:tcW w:w="25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文学院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校级</w:t>
            </w: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8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刘凤义</w:t>
            </w:r>
          </w:p>
        </w:tc>
        <w:tc>
          <w:tcPr>
            <w:tcW w:w="25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经济学院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校级</w:t>
            </w: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8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李一峻</w:t>
            </w:r>
          </w:p>
        </w:tc>
        <w:tc>
          <w:tcPr>
            <w:tcW w:w="25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化学学院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校级</w:t>
            </w: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8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张京玲</w:t>
            </w:r>
          </w:p>
        </w:tc>
        <w:tc>
          <w:tcPr>
            <w:tcW w:w="25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医学院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校级</w:t>
            </w: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8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周爱民</w:t>
            </w:r>
          </w:p>
        </w:tc>
        <w:tc>
          <w:tcPr>
            <w:tcW w:w="25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金融学院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校级</w:t>
            </w: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850" w:type="dxa"/>
            <w:shd w:val="clear" w:color="auto" w:fill="92D05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2015</w:t>
            </w:r>
          </w:p>
        </w:tc>
        <w:tc>
          <w:tcPr>
            <w:tcW w:w="255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8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邓少强</w:t>
            </w:r>
          </w:p>
        </w:tc>
        <w:tc>
          <w:tcPr>
            <w:tcW w:w="25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数学学院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天津市级</w:t>
            </w: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8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孙宏伟</w:t>
            </w:r>
          </w:p>
        </w:tc>
        <w:tc>
          <w:tcPr>
            <w:tcW w:w="25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化学学院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天津市级</w:t>
            </w: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8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王晓欣</w:t>
            </w:r>
          </w:p>
        </w:tc>
        <w:tc>
          <w:tcPr>
            <w:tcW w:w="25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历史学院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天津市级</w:t>
            </w: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8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阮文娟</w:t>
            </w:r>
          </w:p>
        </w:tc>
        <w:tc>
          <w:tcPr>
            <w:tcW w:w="25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化学学院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校级</w:t>
            </w: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8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柯平</w:t>
            </w:r>
          </w:p>
        </w:tc>
        <w:tc>
          <w:tcPr>
            <w:tcW w:w="25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商学院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校级</w:t>
            </w: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8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孟超美</w:t>
            </w:r>
          </w:p>
        </w:tc>
        <w:tc>
          <w:tcPr>
            <w:tcW w:w="25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文学院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校级</w:t>
            </w: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8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石福臣</w:t>
            </w:r>
          </w:p>
        </w:tc>
        <w:tc>
          <w:tcPr>
            <w:tcW w:w="25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生命科学学院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校级</w:t>
            </w: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8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李志辉</w:t>
            </w:r>
          </w:p>
        </w:tc>
        <w:tc>
          <w:tcPr>
            <w:tcW w:w="25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金融学院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校级</w:t>
            </w: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8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车永哲</w:t>
            </w:r>
          </w:p>
        </w:tc>
        <w:tc>
          <w:tcPr>
            <w:tcW w:w="25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医学院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校级</w:t>
            </w: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8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段文斌</w:t>
            </w:r>
          </w:p>
        </w:tc>
        <w:tc>
          <w:tcPr>
            <w:tcW w:w="25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经济学院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校级</w:t>
            </w: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8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陈家刚</w:t>
            </w:r>
          </w:p>
        </w:tc>
        <w:tc>
          <w:tcPr>
            <w:tcW w:w="25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旅游与服务学院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校级</w:t>
            </w: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8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徐敬东</w:t>
            </w:r>
          </w:p>
        </w:tc>
        <w:tc>
          <w:tcPr>
            <w:tcW w:w="25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计算机与控制工程学院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校级</w:t>
            </w: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8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张伯伟</w:t>
            </w:r>
          </w:p>
        </w:tc>
        <w:tc>
          <w:tcPr>
            <w:tcW w:w="25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经济学院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校级</w:t>
            </w: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850" w:type="dxa"/>
            <w:shd w:val="clear" w:color="auto" w:fill="92D05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2014</w:t>
            </w:r>
          </w:p>
        </w:tc>
        <w:tc>
          <w:tcPr>
            <w:tcW w:w="255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8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杨光明</w:t>
            </w:r>
          </w:p>
        </w:tc>
        <w:tc>
          <w:tcPr>
            <w:tcW w:w="25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化学学院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天津市级</w:t>
            </w: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8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汪新建</w:t>
            </w:r>
          </w:p>
        </w:tc>
        <w:tc>
          <w:tcPr>
            <w:tcW w:w="25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周恩来政府管理学院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天津市级</w:t>
            </w: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8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张伟刚</w:t>
            </w:r>
          </w:p>
        </w:tc>
        <w:tc>
          <w:tcPr>
            <w:tcW w:w="25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信息技术科学学院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天津市级</w:t>
            </w: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8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孙红文</w:t>
            </w:r>
          </w:p>
        </w:tc>
        <w:tc>
          <w:tcPr>
            <w:tcW w:w="25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环境科学与工程学院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天津市级</w:t>
            </w: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8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宋存江</w:t>
            </w:r>
          </w:p>
        </w:tc>
        <w:tc>
          <w:tcPr>
            <w:tcW w:w="25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生命科学学院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校级</w:t>
            </w: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8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李霞</w:t>
            </w:r>
          </w:p>
        </w:tc>
        <w:tc>
          <w:tcPr>
            <w:tcW w:w="25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公共英语教学部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校级</w:t>
            </w: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8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王晓欣</w:t>
            </w:r>
          </w:p>
        </w:tc>
        <w:tc>
          <w:tcPr>
            <w:tcW w:w="25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历史学院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校级</w:t>
            </w: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8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李月明</w:t>
            </w:r>
          </w:p>
        </w:tc>
        <w:tc>
          <w:tcPr>
            <w:tcW w:w="25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药学院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校级</w:t>
            </w: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8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邱晓航</w:t>
            </w:r>
          </w:p>
        </w:tc>
        <w:tc>
          <w:tcPr>
            <w:tcW w:w="25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化学学院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校级</w:t>
            </w: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8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杨谦</w:t>
            </w:r>
          </w:p>
        </w:tc>
        <w:tc>
          <w:tcPr>
            <w:tcW w:w="25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马克思主义教育学院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校级</w:t>
            </w: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8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李坤望</w:t>
            </w:r>
          </w:p>
        </w:tc>
        <w:tc>
          <w:tcPr>
            <w:tcW w:w="25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经济学院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校级</w:t>
            </w: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8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徐虹</w:t>
            </w:r>
          </w:p>
        </w:tc>
        <w:tc>
          <w:tcPr>
            <w:tcW w:w="25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旅游与服务学院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校级</w:t>
            </w: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8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袁同凯</w:t>
            </w:r>
          </w:p>
        </w:tc>
        <w:tc>
          <w:tcPr>
            <w:tcW w:w="25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周恩来政府管理学院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校级</w:t>
            </w: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8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郑泽善</w:t>
            </w:r>
          </w:p>
        </w:tc>
        <w:tc>
          <w:tcPr>
            <w:tcW w:w="25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法学院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校级</w:t>
            </w: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850" w:type="dxa"/>
            <w:shd w:val="clear" w:color="auto" w:fill="92D05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2013</w:t>
            </w:r>
          </w:p>
        </w:tc>
        <w:tc>
          <w:tcPr>
            <w:tcW w:w="255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8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陈志强</w:t>
            </w:r>
          </w:p>
        </w:tc>
        <w:tc>
          <w:tcPr>
            <w:tcW w:w="25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历史学院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天津市级</w:t>
            </w: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8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鞠美庭</w:t>
            </w:r>
          </w:p>
        </w:tc>
        <w:tc>
          <w:tcPr>
            <w:tcW w:w="25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环境科学与工程学院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天津市级</w:t>
            </w: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8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阎孟伟</w:t>
            </w:r>
          </w:p>
        </w:tc>
        <w:tc>
          <w:tcPr>
            <w:tcW w:w="25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哲学系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天津市级</w:t>
            </w: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8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陈志强</w:t>
            </w:r>
          </w:p>
        </w:tc>
        <w:tc>
          <w:tcPr>
            <w:tcW w:w="25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历史学院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校级</w:t>
            </w: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8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邓少强</w:t>
            </w:r>
          </w:p>
        </w:tc>
        <w:tc>
          <w:tcPr>
            <w:tcW w:w="25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数学学院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校级</w:t>
            </w: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8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孙桂玲</w:t>
            </w:r>
          </w:p>
        </w:tc>
        <w:tc>
          <w:tcPr>
            <w:tcW w:w="25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信息技术科学学院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校级</w:t>
            </w: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8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孙红文</w:t>
            </w:r>
          </w:p>
        </w:tc>
        <w:tc>
          <w:tcPr>
            <w:tcW w:w="25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环境科学与工程学院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校级</w:t>
            </w: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8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刘重力</w:t>
            </w:r>
          </w:p>
        </w:tc>
        <w:tc>
          <w:tcPr>
            <w:tcW w:w="25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经济学院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校级</w:t>
            </w: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8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李明春</w:t>
            </w:r>
          </w:p>
        </w:tc>
        <w:tc>
          <w:tcPr>
            <w:tcW w:w="25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生命科学学院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校级</w:t>
            </w: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8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孙宏伟</w:t>
            </w:r>
          </w:p>
        </w:tc>
        <w:tc>
          <w:tcPr>
            <w:tcW w:w="25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化学学院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校级</w:t>
            </w: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8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李莉</w:t>
            </w:r>
          </w:p>
        </w:tc>
        <w:tc>
          <w:tcPr>
            <w:tcW w:w="25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商学院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校级</w:t>
            </w: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8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陈耀东</w:t>
            </w:r>
          </w:p>
        </w:tc>
        <w:tc>
          <w:tcPr>
            <w:tcW w:w="25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法学院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校级</w:t>
            </w: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8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李娜</w:t>
            </w:r>
          </w:p>
        </w:tc>
        <w:tc>
          <w:tcPr>
            <w:tcW w:w="25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哲学系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校级</w:t>
            </w: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850" w:type="dxa"/>
            <w:shd w:val="clear" w:color="auto" w:fill="92D05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2011</w:t>
            </w:r>
          </w:p>
        </w:tc>
        <w:tc>
          <w:tcPr>
            <w:tcW w:w="255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8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张晓峒</w:t>
            </w:r>
          </w:p>
        </w:tc>
        <w:tc>
          <w:tcPr>
            <w:tcW w:w="25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经济学院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校级</w:t>
            </w: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8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杨光明</w:t>
            </w:r>
          </w:p>
        </w:tc>
        <w:tc>
          <w:tcPr>
            <w:tcW w:w="25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化学学院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校级</w:t>
            </w: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8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李翠凤</w:t>
            </w:r>
          </w:p>
        </w:tc>
        <w:tc>
          <w:tcPr>
            <w:tcW w:w="25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生命科学学院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校级</w:t>
            </w: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8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阎孟伟</w:t>
            </w:r>
          </w:p>
        </w:tc>
        <w:tc>
          <w:tcPr>
            <w:tcW w:w="25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哲学系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校级</w:t>
            </w: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8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李治安</w:t>
            </w:r>
          </w:p>
        </w:tc>
        <w:tc>
          <w:tcPr>
            <w:tcW w:w="25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历史学院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校级</w:t>
            </w: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8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张伟刚</w:t>
            </w:r>
          </w:p>
        </w:tc>
        <w:tc>
          <w:tcPr>
            <w:tcW w:w="25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信息技术科学学院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校级</w:t>
            </w: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8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傅士成</w:t>
            </w:r>
          </w:p>
        </w:tc>
        <w:tc>
          <w:tcPr>
            <w:tcW w:w="25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法学院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校级</w:t>
            </w: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8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刘玉斌</w:t>
            </w:r>
          </w:p>
        </w:tc>
        <w:tc>
          <w:tcPr>
            <w:tcW w:w="25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物理学院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校级</w:t>
            </w: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8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沈立岩</w:t>
            </w:r>
          </w:p>
        </w:tc>
        <w:tc>
          <w:tcPr>
            <w:tcW w:w="25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文学院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校级</w:t>
            </w: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8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汪新建</w:t>
            </w:r>
          </w:p>
        </w:tc>
        <w:tc>
          <w:tcPr>
            <w:tcW w:w="25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周恩来政府管理学院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校级</w:t>
            </w: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8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李治安</w:t>
            </w:r>
          </w:p>
        </w:tc>
        <w:tc>
          <w:tcPr>
            <w:tcW w:w="25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历史学院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天津市级</w:t>
            </w: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8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刘方</w:t>
            </w:r>
          </w:p>
        </w:tc>
        <w:tc>
          <w:tcPr>
            <w:tcW w:w="25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生命科学学院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天津市级</w:t>
            </w: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8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李学潜</w:t>
            </w:r>
          </w:p>
        </w:tc>
        <w:tc>
          <w:tcPr>
            <w:tcW w:w="25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物理学院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天津市级</w:t>
            </w: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8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李治安</w:t>
            </w:r>
          </w:p>
        </w:tc>
        <w:tc>
          <w:tcPr>
            <w:tcW w:w="25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历史学院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国家级</w:t>
            </w: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850" w:type="dxa"/>
            <w:shd w:val="clear" w:color="auto" w:fill="92D05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2009</w:t>
            </w:r>
          </w:p>
        </w:tc>
        <w:tc>
          <w:tcPr>
            <w:tcW w:w="255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8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申泮文</w:t>
            </w:r>
          </w:p>
        </w:tc>
        <w:tc>
          <w:tcPr>
            <w:tcW w:w="25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化学学院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国家级</w:t>
            </w: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8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李维安</w:t>
            </w:r>
          </w:p>
        </w:tc>
        <w:tc>
          <w:tcPr>
            <w:tcW w:w="25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商学院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国家级</w:t>
            </w: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8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申泮文</w:t>
            </w:r>
          </w:p>
        </w:tc>
        <w:tc>
          <w:tcPr>
            <w:tcW w:w="25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化学学院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天津市级</w:t>
            </w: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8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李维安</w:t>
            </w:r>
          </w:p>
        </w:tc>
        <w:tc>
          <w:tcPr>
            <w:tcW w:w="25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商学院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天津市级</w:t>
            </w: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850" w:type="dxa"/>
            <w:shd w:val="clear" w:color="auto" w:fill="92D05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2008</w:t>
            </w:r>
          </w:p>
        </w:tc>
        <w:tc>
          <w:tcPr>
            <w:tcW w:w="255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8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陈洪</w:t>
            </w:r>
          </w:p>
        </w:tc>
        <w:tc>
          <w:tcPr>
            <w:tcW w:w="25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文学院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国家级</w:t>
            </w: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8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陈洪</w:t>
            </w:r>
          </w:p>
        </w:tc>
        <w:tc>
          <w:tcPr>
            <w:tcW w:w="25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文学院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天津市级</w:t>
            </w: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8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沈亚平</w:t>
            </w:r>
          </w:p>
        </w:tc>
        <w:tc>
          <w:tcPr>
            <w:tcW w:w="25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周恩来政府管理学院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天津市级</w:t>
            </w: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8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陈洪</w:t>
            </w:r>
          </w:p>
        </w:tc>
        <w:tc>
          <w:tcPr>
            <w:tcW w:w="25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文学院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校级</w:t>
            </w: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8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丁军</w:t>
            </w:r>
          </w:p>
        </w:tc>
        <w:tc>
          <w:tcPr>
            <w:tcW w:w="25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马克思主义教育学院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校级</w:t>
            </w: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8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金朝晖</w:t>
            </w:r>
          </w:p>
        </w:tc>
        <w:tc>
          <w:tcPr>
            <w:tcW w:w="25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环境科学与工程学院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校级</w:t>
            </w: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8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刘毅</w:t>
            </w:r>
          </w:p>
        </w:tc>
        <w:tc>
          <w:tcPr>
            <w:tcW w:w="25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历史学院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校级</w:t>
            </w: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8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刘育</w:t>
            </w:r>
          </w:p>
        </w:tc>
        <w:tc>
          <w:tcPr>
            <w:tcW w:w="25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化学学院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校级</w:t>
            </w: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8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沈亚平</w:t>
            </w:r>
          </w:p>
        </w:tc>
        <w:tc>
          <w:tcPr>
            <w:tcW w:w="25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周恩来政府管理学院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校级</w:t>
            </w: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8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宋峰</w:t>
            </w:r>
          </w:p>
        </w:tc>
        <w:tc>
          <w:tcPr>
            <w:tcW w:w="25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物理学院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校级</w:t>
            </w: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8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王南湜</w:t>
            </w:r>
          </w:p>
        </w:tc>
        <w:tc>
          <w:tcPr>
            <w:tcW w:w="25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哲学系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校级</w:t>
            </w: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8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张金红</w:t>
            </w:r>
          </w:p>
        </w:tc>
        <w:tc>
          <w:tcPr>
            <w:tcW w:w="25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生命科学学院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校级</w:t>
            </w: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8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张玉利</w:t>
            </w:r>
          </w:p>
        </w:tc>
        <w:tc>
          <w:tcPr>
            <w:tcW w:w="25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商学院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校级</w:t>
            </w: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850" w:type="dxa"/>
            <w:shd w:val="clear" w:color="auto" w:fill="92D05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2007</w:t>
            </w:r>
          </w:p>
        </w:tc>
        <w:tc>
          <w:tcPr>
            <w:tcW w:w="255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8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佟家栋</w:t>
            </w:r>
          </w:p>
        </w:tc>
        <w:tc>
          <w:tcPr>
            <w:tcW w:w="25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经济学院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国家级</w:t>
            </w: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8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佟家栋</w:t>
            </w:r>
          </w:p>
        </w:tc>
        <w:tc>
          <w:tcPr>
            <w:tcW w:w="25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经济学院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天津市级</w:t>
            </w: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8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吴世华</w:t>
            </w:r>
          </w:p>
        </w:tc>
        <w:tc>
          <w:tcPr>
            <w:tcW w:w="25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化学学院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天津市级</w:t>
            </w: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8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石锋</w:t>
            </w:r>
          </w:p>
        </w:tc>
        <w:tc>
          <w:tcPr>
            <w:tcW w:w="25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汉语言文化学院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天津市级</w:t>
            </w: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8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佟家栋</w:t>
            </w:r>
          </w:p>
        </w:tc>
        <w:tc>
          <w:tcPr>
            <w:tcW w:w="25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经济学院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校级</w:t>
            </w: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8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吴世华</w:t>
            </w:r>
          </w:p>
        </w:tc>
        <w:tc>
          <w:tcPr>
            <w:tcW w:w="25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化学学院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校级</w:t>
            </w: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8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石锋</w:t>
            </w:r>
          </w:p>
        </w:tc>
        <w:tc>
          <w:tcPr>
            <w:tcW w:w="25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汉语言文化学院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校级</w:t>
            </w: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8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李学潜</w:t>
            </w:r>
          </w:p>
        </w:tc>
        <w:tc>
          <w:tcPr>
            <w:tcW w:w="25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物理学院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校级</w:t>
            </w: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8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王处辉</w:t>
            </w:r>
          </w:p>
        </w:tc>
        <w:tc>
          <w:tcPr>
            <w:tcW w:w="25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周恩来政府管理学院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校级</w:t>
            </w: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8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刘方</w:t>
            </w:r>
          </w:p>
        </w:tc>
        <w:tc>
          <w:tcPr>
            <w:tcW w:w="25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生命科学学院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校级</w:t>
            </w: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8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孙立群</w:t>
            </w:r>
          </w:p>
        </w:tc>
        <w:tc>
          <w:tcPr>
            <w:tcW w:w="25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历史学院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校级</w:t>
            </w: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8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鞠美庭</w:t>
            </w:r>
          </w:p>
        </w:tc>
        <w:tc>
          <w:tcPr>
            <w:tcW w:w="25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环境科学与工程学院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校级</w:t>
            </w: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8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周晓苏</w:t>
            </w:r>
          </w:p>
        </w:tc>
        <w:tc>
          <w:tcPr>
            <w:tcW w:w="25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商学院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校级</w:t>
            </w: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8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刘文</w:t>
            </w:r>
          </w:p>
        </w:tc>
        <w:tc>
          <w:tcPr>
            <w:tcW w:w="25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医学院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校级</w:t>
            </w: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850" w:type="dxa"/>
            <w:shd w:val="clear" w:color="auto" w:fill="92D05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255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8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程鹏</w:t>
            </w:r>
          </w:p>
        </w:tc>
        <w:tc>
          <w:tcPr>
            <w:tcW w:w="25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化学学院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国家级</w:t>
            </w: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8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程鹏</w:t>
            </w:r>
          </w:p>
        </w:tc>
        <w:tc>
          <w:tcPr>
            <w:tcW w:w="25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化学学院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天津市级</w:t>
            </w: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8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李毅</w:t>
            </w:r>
          </w:p>
        </w:tc>
        <w:tc>
          <w:tcPr>
            <w:tcW w:w="25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马克思主义教育学院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天津市级</w:t>
            </w: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8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洪波</w:t>
            </w:r>
          </w:p>
        </w:tc>
        <w:tc>
          <w:tcPr>
            <w:tcW w:w="25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文学院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天津市级</w:t>
            </w: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8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哈全安</w:t>
            </w:r>
          </w:p>
        </w:tc>
        <w:tc>
          <w:tcPr>
            <w:tcW w:w="25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历史学院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天津市级</w:t>
            </w: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8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程鹏</w:t>
            </w:r>
          </w:p>
        </w:tc>
        <w:tc>
          <w:tcPr>
            <w:tcW w:w="25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化学学院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校级</w:t>
            </w: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8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李毅</w:t>
            </w:r>
          </w:p>
        </w:tc>
        <w:tc>
          <w:tcPr>
            <w:tcW w:w="25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马克思主义教育学院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校级</w:t>
            </w: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8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洪波</w:t>
            </w:r>
          </w:p>
        </w:tc>
        <w:tc>
          <w:tcPr>
            <w:tcW w:w="25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文学院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校级</w:t>
            </w: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8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哈全安</w:t>
            </w:r>
          </w:p>
        </w:tc>
        <w:tc>
          <w:tcPr>
            <w:tcW w:w="25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周恩来政府管理学院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校级</w:t>
            </w: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8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乐国安</w:t>
            </w:r>
          </w:p>
        </w:tc>
        <w:tc>
          <w:tcPr>
            <w:tcW w:w="25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周恩来政府管理学院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校级</w:t>
            </w: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8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高立模</w:t>
            </w:r>
          </w:p>
        </w:tc>
        <w:tc>
          <w:tcPr>
            <w:tcW w:w="25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物理学院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校级</w:t>
            </w: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8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车云霞</w:t>
            </w:r>
          </w:p>
        </w:tc>
        <w:tc>
          <w:tcPr>
            <w:tcW w:w="25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化学学院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校级</w:t>
            </w: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8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侯欣一</w:t>
            </w:r>
          </w:p>
        </w:tc>
        <w:tc>
          <w:tcPr>
            <w:tcW w:w="25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法学院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校级</w:t>
            </w: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8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戚安邦</w:t>
            </w:r>
          </w:p>
        </w:tc>
        <w:tc>
          <w:tcPr>
            <w:tcW w:w="25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商学院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校级</w:t>
            </w: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8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刘骏民</w:t>
            </w:r>
          </w:p>
        </w:tc>
        <w:tc>
          <w:tcPr>
            <w:tcW w:w="25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经济学院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校级</w:t>
            </w: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850" w:type="dxa"/>
            <w:shd w:val="clear" w:color="auto" w:fill="92D05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2003</w:t>
            </w:r>
          </w:p>
        </w:tc>
        <w:tc>
          <w:tcPr>
            <w:tcW w:w="255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8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顾沛</w:t>
            </w:r>
          </w:p>
        </w:tc>
        <w:tc>
          <w:tcPr>
            <w:tcW w:w="25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数学学院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国家级</w:t>
            </w: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8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朱光磊</w:t>
            </w:r>
          </w:p>
        </w:tc>
        <w:tc>
          <w:tcPr>
            <w:tcW w:w="25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周恩来政府管理学院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国家级</w:t>
            </w: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8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顾沛</w:t>
            </w:r>
          </w:p>
        </w:tc>
        <w:tc>
          <w:tcPr>
            <w:tcW w:w="25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数学学院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天津市级</w:t>
            </w: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8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朱光磊</w:t>
            </w:r>
          </w:p>
        </w:tc>
        <w:tc>
          <w:tcPr>
            <w:tcW w:w="25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周恩来政府管理学院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天津市级</w:t>
            </w: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8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朱志昂</w:t>
            </w:r>
          </w:p>
        </w:tc>
        <w:tc>
          <w:tcPr>
            <w:tcW w:w="25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化学学院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天津市级</w:t>
            </w: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8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顾沛</w:t>
            </w:r>
          </w:p>
        </w:tc>
        <w:tc>
          <w:tcPr>
            <w:tcW w:w="25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数学学院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校级</w:t>
            </w: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8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朱光磊</w:t>
            </w:r>
          </w:p>
        </w:tc>
        <w:tc>
          <w:tcPr>
            <w:tcW w:w="25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周恩来政府管理学院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校级</w:t>
            </w: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8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朱志昂</w:t>
            </w:r>
          </w:p>
        </w:tc>
        <w:tc>
          <w:tcPr>
            <w:tcW w:w="25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化学学院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校级</w:t>
            </w: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8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申泮文</w:t>
            </w:r>
          </w:p>
        </w:tc>
        <w:tc>
          <w:tcPr>
            <w:tcW w:w="25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化学学院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校级</w:t>
            </w: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8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孟道骥</w:t>
            </w:r>
          </w:p>
        </w:tc>
        <w:tc>
          <w:tcPr>
            <w:tcW w:w="25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数学学院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校级</w:t>
            </w: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2003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BkZTE1MWY2NzBmYjc4YTFiZDY5MzIxZjgyNmI3ZTcifQ=="/>
  </w:docVars>
  <w:rsids>
    <w:rsidRoot w:val="00172A27"/>
    <w:rsid w:val="001F673B"/>
    <w:rsid w:val="00B45786"/>
    <w:rsid w:val="00B85E91"/>
    <w:rsid w:val="00BD66B8"/>
    <w:rsid w:val="00F10418"/>
    <w:rsid w:val="13581DD7"/>
    <w:rsid w:val="14F15C58"/>
    <w:rsid w:val="1BFB567B"/>
    <w:rsid w:val="20FA4B48"/>
    <w:rsid w:val="2A4139B4"/>
    <w:rsid w:val="306F65F8"/>
    <w:rsid w:val="31532902"/>
    <w:rsid w:val="37FD7CA1"/>
    <w:rsid w:val="41CC4526"/>
    <w:rsid w:val="53134C66"/>
    <w:rsid w:val="5343196D"/>
    <w:rsid w:val="577C2FB8"/>
    <w:rsid w:val="598F246A"/>
    <w:rsid w:val="5E527511"/>
    <w:rsid w:val="61035095"/>
    <w:rsid w:val="6D535020"/>
    <w:rsid w:val="74EF13F1"/>
    <w:rsid w:val="7F5A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6</Pages>
  <Words>2420</Words>
  <Characters>3038</Characters>
  <Lines>20</Lines>
  <Paragraphs>5</Paragraphs>
  <TotalTime>2</TotalTime>
  <ScaleCrop>false</ScaleCrop>
  <LinksUpToDate>false</LinksUpToDate>
  <CharactersWithSpaces>3038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2018-10-24T07:20:00Z</dcterms:created>
  <dc:creator>刘妍</dc:creator>
  <cp:lastModifiedBy>刘青Caroline</cp:lastModifiedBy>
  <dcterms:modified xsi:type="dcterms:W3CDTF">2022-10-28T07:18:23Z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644CB58A42D6498CBAFA2FCE89D74A18</vt:lpwstr>
  </property>
</Properties>
</file>